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1" w:rsidRDefault="00F74801" w:rsidP="00574043">
      <w:pPr>
        <w:rPr>
          <w:rFonts w:ascii="Allegro BT" w:hAnsi="Allegro BT" w:cs="Allegro BT"/>
          <w:b/>
          <w:bCs/>
          <w:sz w:val="22"/>
          <w:szCs w:val="22"/>
          <w:lang w:val="it-IT"/>
        </w:rPr>
      </w:pPr>
    </w:p>
    <w:p w:rsidR="00F74801" w:rsidRDefault="00F74801" w:rsidP="00574043">
      <w:pPr>
        <w:rPr>
          <w:rFonts w:ascii="Allegro BT" w:hAnsi="Allegro BT" w:cs="Allegro BT"/>
          <w:b/>
          <w:bCs/>
          <w:sz w:val="22"/>
          <w:szCs w:val="22"/>
          <w:lang w:val="it-IT"/>
        </w:rPr>
      </w:pPr>
      <w:r>
        <w:rPr>
          <w:noProof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5" o:spid="_x0000_s1026" type="#_x0000_t75" alt="DD01544_" style="position:absolute;margin-left:19.5pt;margin-top:9pt;width:29.25pt;height:43.5pt;z-index:251658240;visibility:visible" filled="t" fillcolor="#0cf" stroked="t" strokecolor="blue" strokeweight="4.5pt">
            <v:imagedata r:id="rId7" o:title="" blacklevel="9830f"/>
            <w10:wrap type="square" side="right"/>
          </v:shape>
        </w:pict>
      </w:r>
      <w:r>
        <w:rPr>
          <w:noProof/>
          <w:lang w:val="it-IT"/>
        </w:rPr>
        <w:pict>
          <v:line id="_x0000_s1027" style="position:absolute;z-index:251659264" from="1.15pt,9.3pt" to="414.55pt,9.3pt" strokeweight="1pt"/>
        </w:pict>
      </w:r>
      <w:r>
        <w:rPr>
          <w:rFonts w:ascii="Allegro BT" w:hAnsi="Allegro BT" w:cs="Allegro BT"/>
          <w:b/>
          <w:bCs/>
          <w:sz w:val="22"/>
          <w:szCs w:val="22"/>
          <w:lang w:val="it-IT"/>
        </w:rPr>
        <w:t xml:space="preserve"> </w:t>
      </w:r>
    </w:p>
    <w:p w:rsidR="00F74801" w:rsidRPr="002D646C" w:rsidRDefault="00F74801" w:rsidP="002D646C">
      <w:pPr>
        <w:rPr>
          <w:b/>
          <w:bCs/>
          <w:sz w:val="40"/>
          <w:szCs w:val="40"/>
          <w:lang w:val="it-IT"/>
        </w:rPr>
      </w:pPr>
      <w:r w:rsidRPr="002D646C">
        <w:rPr>
          <w:sz w:val="40"/>
          <w:szCs w:val="40"/>
          <w:lang w:val="it-IT"/>
        </w:rPr>
        <w:t>CONSORZIO D’AMBITO TERRITORIALE OTTIMALE</w:t>
      </w:r>
    </w:p>
    <w:p w:rsidR="00F74801" w:rsidRPr="002D646C" w:rsidRDefault="00F74801" w:rsidP="00AE3DF9">
      <w:pPr>
        <w:pStyle w:val="Heading6"/>
        <w:tabs>
          <w:tab w:val="center" w:pos="4342"/>
        </w:tabs>
        <w:jc w:val="center"/>
        <w:rPr>
          <w:b w:val="0"/>
          <w:bCs w:val="0"/>
          <w:i w:val="0"/>
          <w:iCs w:val="0"/>
          <w:color w:val="auto"/>
          <w:sz w:val="32"/>
          <w:szCs w:val="32"/>
          <w:u w:val="single"/>
          <w:lang w:val="it-IT"/>
        </w:rPr>
      </w:pPr>
      <w:r w:rsidRPr="002D646C">
        <w:rPr>
          <w:b w:val="0"/>
          <w:bCs w:val="0"/>
          <w:i w:val="0"/>
          <w:iCs w:val="0"/>
          <w:color w:val="auto"/>
          <w:sz w:val="32"/>
          <w:szCs w:val="32"/>
          <w:u w:val="single"/>
          <w:lang w:val="it-IT"/>
        </w:rPr>
        <w:t>CATANIA ACQUE IN LIQUIDAZIONE</w:t>
      </w:r>
    </w:p>
    <w:p w:rsidR="00F74801" w:rsidRPr="000D70C8" w:rsidRDefault="00F74801" w:rsidP="000D70C8">
      <w:pPr>
        <w:autoSpaceDE w:val="0"/>
        <w:autoSpaceDN w:val="0"/>
        <w:adjustRightInd w:val="0"/>
        <w:ind w:left="709" w:firstLine="709"/>
        <w:jc w:val="center"/>
        <w:rPr>
          <w:lang w:val="it-IT"/>
        </w:rPr>
      </w:pPr>
      <w:r w:rsidRPr="000D70C8">
        <w:rPr>
          <w:lang w:val="it-IT"/>
        </w:rPr>
        <w:t>Uffici: Via Minoriti n. 5- Tel 0954013042 FAX 0954013043 – 95128 CATANIA</w:t>
      </w:r>
    </w:p>
    <w:p w:rsidR="00F74801" w:rsidRPr="000D70C8" w:rsidRDefault="00F74801" w:rsidP="000D70C8">
      <w:pPr>
        <w:autoSpaceDE w:val="0"/>
        <w:autoSpaceDN w:val="0"/>
        <w:adjustRightInd w:val="0"/>
        <w:ind w:left="709" w:firstLine="709"/>
        <w:jc w:val="center"/>
        <w:rPr>
          <w:lang w:val="it-IT"/>
        </w:rPr>
      </w:pPr>
      <w:r w:rsidRPr="000D70C8">
        <w:rPr>
          <w:lang w:val="it-IT"/>
        </w:rPr>
        <w:t>www.atoacquecatania.it - email: info@atoacquecatania.it</w:t>
      </w:r>
    </w:p>
    <w:p w:rsidR="00F74801" w:rsidRDefault="00F74801" w:rsidP="00A00868">
      <w:pPr>
        <w:rPr>
          <w:sz w:val="24"/>
          <w:szCs w:val="24"/>
          <w:lang w:val="it-IT"/>
        </w:rPr>
      </w:pPr>
    </w:p>
    <w:p w:rsidR="00F74801" w:rsidRDefault="00F74801" w:rsidP="000E39BC">
      <w:pPr>
        <w:pStyle w:val="Default"/>
        <w:jc w:val="center"/>
        <w:rPr>
          <w:sz w:val="18"/>
          <w:szCs w:val="18"/>
        </w:rPr>
      </w:pPr>
    </w:p>
    <w:p w:rsidR="00F74801" w:rsidRDefault="00F74801" w:rsidP="000E39BC">
      <w:pPr>
        <w:pStyle w:val="Default"/>
        <w:jc w:val="both"/>
      </w:pPr>
      <w:r w:rsidRPr="000E39BC">
        <w:t>Scheda</w:t>
      </w:r>
      <w:r>
        <w:t xml:space="preserve"> retribuzione ing. Carlo Pezzini</w:t>
      </w:r>
    </w:p>
    <w:p w:rsidR="00F74801" w:rsidRPr="00980C0F" w:rsidRDefault="00F74801" w:rsidP="000E39BC">
      <w:pPr>
        <w:pStyle w:val="Default"/>
        <w:jc w:val="both"/>
        <w:rPr>
          <w:sz w:val="18"/>
          <w:szCs w:val="18"/>
        </w:rPr>
      </w:pPr>
      <w:r w:rsidRPr="00980C0F">
        <w:rPr>
          <w:sz w:val="18"/>
          <w:szCs w:val="18"/>
        </w:rPr>
        <w:pict>
          <v:shape id="_x0000_i1025" type="#_x0000_t75" style="width:528pt;height:327.75pt">
            <v:imagedata r:id="rId8" o:title=""/>
          </v:shape>
        </w:pict>
      </w:r>
    </w:p>
    <w:sectPr w:rsidR="00F74801" w:rsidRPr="00980C0F" w:rsidSect="00BE1C2A">
      <w:footerReference w:type="even" r:id="rId9"/>
      <w:footerReference w:type="default" r:id="rId10"/>
      <w:pgSz w:w="16840" w:h="11907" w:orient="landscape" w:code="9"/>
      <w:pgMar w:top="907" w:right="1134" w:bottom="907" w:left="1134" w:header="567" w:footer="1361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01" w:rsidRDefault="00F74801">
      <w:r>
        <w:separator/>
      </w:r>
    </w:p>
  </w:endnote>
  <w:endnote w:type="continuationSeparator" w:id="0">
    <w:p w:rsidR="00F74801" w:rsidRDefault="00F7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legro BT">
    <w:altName w:val="Courier New"/>
    <w:panose1 w:val="040409040D0702020402"/>
    <w:charset w:val="00"/>
    <w:family w:val="decorative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01" w:rsidRDefault="00F74801" w:rsidP="00491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801" w:rsidRDefault="00F74801" w:rsidP="00316E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01" w:rsidRDefault="00F74801" w:rsidP="00491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4801" w:rsidRDefault="00F74801" w:rsidP="00316E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01" w:rsidRDefault="00F74801">
      <w:r>
        <w:separator/>
      </w:r>
    </w:p>
  </w:footnote>
  <w:footnote w:type="continuationSeparator" w:id="0">
    <w:p w:rsidR="00F74801" w:rsidRDefault="00F74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20B1EC7"/>
    <w:multiLevelType w:val="hybridMultilevel"/>
    <w:tmpl w:val="CEC84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8760E"/>
    <w:multiLevelType w:val="hybridMultilevel"/>
    <w:tmpl w:val="99303906"/>
    <w:lvl w:ilvl="0" w:tplc="5798C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255591"/>
    <w:multiLevelType w:val="hybridMultilevel"/>
    <w:tmpl w:val="739E09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F3E83"/>
    <w:multiLevelType w:val="hybridMultilevel"/>
    <w:tmpl w:val="E2B244E0"/>
    <w:lvl w:ilvl="0" w:tplc="5798C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4626C3"/>
    <w:multiLevelType w:val="hybridMultilevel"/>
    <w:tmpl w:val="AD7038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34AEE"/>
    <w:multiLevelType w:val="hybridMultilevel"/>
    <w:tmpl w:val="E2A8F0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C4712"/>
    <w:multiLevelType w:val="hybridMultilevel"/>
    <w:tmpl w:val="8D3E02E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2CC0562"/>
    <w:multiLevelType w:val="multilevel"/>
    <w:tmpl w:val="8424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0555E"/>
    <w:multiLevelType w:val="hybridMultilevel"/>
    <w:tmpl w:val="7734839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B03003"/>
    <w:multiLevelType w:val="hybridMultilevel"/>
    <w:tmpl w:val="11787548"/>
    <w:lvl w:ilvl="0" w:tplc="CD943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BF2491"/>
    <w:multiLevelType w:val="hybridMultilevel"/>
    <w:tmpl w:val="2A401C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A51F4B"/>
    <w:multiLevelType w:val="hybridMultilevel"/>
    <w:tmpl w:val="55C868D2"/>
    <w:lvl w:ilvl="0" w:tplc="5798CCF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C0159A"/>
    <w:multiLevelType w:val="hybridMultilevel"/>
    <w:tmpl w:val="DBDC4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514B77"/>
    <w:multiLevelType w:val="hybridMultilevel"/>
    <w:tmpl w:val="A1B8B4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2C239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50D4E"/>
    <w:multiLevelType w:val="hybridMultilevel"/>
    <w:tmpl w:val="3D8EC4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65F0C"/>
    <w:multiLevelType w:val="hybridMultilevel"/>
    <w:tmpl w:val="4B8CB0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646C2B"/>
    <w:multiLevelType w:val="hybridMultilevel"/>
    <w:tmpl w:val="1A5CC286"/>
    <w:lvl w:ilvl="0" w:tplc="04100017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9">
    <w:nsid w:val="4EDA59D2"/>
    <w:multiLevelType w:val="hybridMultilevel"/>
    <w:tmpl w:val="BD00446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50B3CDA"/>
    <w:multiLevelType w:val="hybridMultilevel"/>
    <w:tmpl w:val="1882AF8E"/>
    <w:lvl w:ilvl="0" w:tplc="8C948A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C293A"/>
    <w:multiLevelType w:val="hybridMultilevel"/>
    <w:tmpl w:val="379231AA"/>
    <w:lvl w:ilvl="0" w:tplc="287C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9755F2"/>
    <w:multiLevelType w:val="hybridMultilevel"/>
    <w:tmpl w:val="691CC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B14601"/>
    <w:multiLevelType w:val="hybridMultilevel"/>
    <w:tmpl w:val="4028C5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64EDA"/>
    <w:multiLevelType w:val="hybridMultilevel"/>
    <w:tmpl w:val="1E3E87F0"/>
    <w:lvl w:ilvl="0" w:tplc="C8FC15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AE2FF9"/>
    <w:multiLevelType w:val="hybridMultilevel"/>
    <w:tmpl w:val="B79EA288"/>
    <w:lvl w:ilvl="0" w:tplc="F9BAE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E505A2"/>
    <w:multiLevelType w:val="hybridMultilevel"/>
    <w:tmpl w:val="8424E7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5D25556"/>
    <w:multiLevelType w:val="hybridMultilevel"/>
    <w:tmpl w:val="3214B8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47D22"/>
    <w:multiLevelType w:val="hybridMultilevel"/>
    <w:tmpl w:val="A0B261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8"/>
  </w:num>
  <w:num w:numId="5">
    <w:abstractNumId w:val="27"/>
  </w:num>
  <w:num w:numId="6">
    <w:abstractNumId w:val="2"/>
  </w:num>
  <w:num w:numId="7">
    <w:abstractNumId w:val="22"/>
  </w:num>
  <w:num w:numId="8">
    <w:abstractNumId w:val="7"/>
  </w:num>
  <w:num w:numId="9">
    <w:abstractNumId w:val="13"/>
  </w:num>
  <w:num w:numId="10">
    <w:abstractNumId w:val="11"/>
  </w:num>
  <w:num w:numId="11">
    <w:abstractNumId w:val="25"/>
  </w:num>
  <w:num w:numId="12">
    <w:abstractNumId w:val="26"/>
  </w:num>
  <w:num w:numId="13">
    <w:abstractNumId w:val="9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6"/>
  </w:num>
  <w:num w:numId="19">
    <w:abstractNumId w:val="0"/>
  </w:num>
  <w:num w:numId="20">
    <w:abstractNumId w:val="28"/>
  </w:num>
  <w:num w:numId="21">
    <w:abstractNumId w:val="4"/>
  </w:num>
  <w:num w:numId="22">
    <w:abstractNumId w:val="24"/>
  </w:num>
  <w:num w:numId="23">
    <w:abstractNumId w:val="10"/>
  </w:num>
  <w:num w:numId="24">
    <w:abstractNumId w:val="1"/>
  </w:num>
  <w:num w:numId="25">
    <w:abstractNumId w:val="20"/>
  </w:num>
  <w:num w:numId="26">
    <w:abstractNumId w:val="14"/>
  </w:num>
  <w:num w:numId="27">
    <w:abstractNumId w:val="23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rawingGridHorizontalSpacing w:val="78"/>
  <w:drawingGridVerticalSpacing w:val="4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875"/>
    <w:rsid w:val="00000B1C"/>
    <w:rsid w:val="00002262"/>
    <w:rsid w:val="00011522"/>
    <w:rsid w:val="0002346D"/>
    <w:rsid w:val="000312A4"/>
    <w:rsid w:val="000555BA"/>
    <w:rsid w:val="00066E5A"/>
    <w:rsid w:val="00070FDA"/>
    <w:rsid w:val="00076182"/>
    <w:rsid w:val="000847A1"/>
    <w:rsid w:val="00090E48"/>
    <w:rsid w:val="000946C8"/>
    <w:rsid w:val="0009656C"/>
    <w:rsid w:val="00097033"/>
    <w:rsid w:val="000A22DA"/>
    <w:rsid w:val="000A2758"/>
    <w:rsid w:val="000B29B4"/>
    <w:rsid w:val="000C4C97"/>
    <w:rsid w:val="000D3204"/>
    <w:rsid w:val="000D6178"/>
    <w:rsid w:val="000D70C8"/>
    <w:rsid w:val="000E3486"/>
    <w:rsid w:val="000E39BC"/>
    <w:rsid w:val="000E57AF"/>
    <w:rsid w:val="000E5E03"/>
    <w:rsid w:val="000E6A4F"/>
    <w:rsid w:val="000E6C45"/>
    <w:rsid w:val="000E7266"/>
    <w:rsid w:val="001032D6"/>
    <w:rsid w:val="00104882"/>
    <w:rsid w:val="0010505F"/>
    <w:rsid w:val="00111354"/>
    <w:rsid w:val="00111707"/>
    <w:rsid w:val="00112C10"/>
    <w:rsid w:val="001142FC"/>
    <w:rsid w:val="001208FD"/>
    <w:rsid w:val="0012136B"/>
    <w:rsid w:val="001236FA"/>
    <w:rsid w:val="00123DFA"/>
    <w:rsid w:val="00131A21"/>
    <w:rsid w:val="00157DEE"/>
    <w:rsid w:val="00161E0D"/>
    <w:rsid w:val="00166B6A"/>
    <w:rsid w:val="00182977"/>
    <w:rsid w:val="00191212"/>
    <w:rsid w:val="001A2253"/>
    <w:rsid w:val="001A289D"/>
    <w:rsid w:val="001A62FD"/>
    <w:rsid w:val="001B0F7F"/>
    <w:rsid w:val="001B4454"/>
    <w:rsid w:val="001C0CBC"/>
    <w:rsid w:val="001C4FA2"/>
    <w:rsid w:val="001D04E1"/>
    <w:rsid w:val="001D501C"/>
    <w:rsid w:val="001D765A"/>
    <w:rsid w:val="001E6F1B"/>
    <w:rsid w:val="001F1F0B"/>
    <w:rsid w:val="001F2633"/>
    <w:rsid w:val="001F2F6E"/>
    <w:rsid w:val="00200CA6"/>
    <w:rsid w:val="00204363"/>
    <w:rsid w:val="00205F88"/>
    <w:rsid w:val="00221E5A"/>
    <w:rsid w:val="0023653D"/>
    <w:rsid w:val="002539D6"/>
    <w:rsid w:val="00254D58"/>
    <w:rsid w:val="00267168"/>
    <w:rsid w:val="00267FE0"/>
    <w:rsid w:val="002715EF"/>
    <w:rsid w:val="00283C96"/>
    <w:rsid w:val="002856D7"/>
    <w:rsid w:val="00286A06"/>
    <w:rsid w:val="00294910"/>
    <w:rsid w:val="002A3609"/>
    <w:rsid w:val="002B0E3A"/>
    <w:rsid w:val="002C25D6"/>
    <w:rsid w:val="002D5580"/>
    <w:rsid w:val="002D646C"/>
    <w:rsid w:val="002E7D2C"/>
    <w:rsid w:val="002F2D56"/>
    <w:rsid w:val="002F361B"/>
    <w:rsid w:val="002F7DA1"/>
    <w:rsid w:val="00303B0B"/>
    <w:rsid w:val="00304385"/>
    <w:rsid w:val="00305647"/>
    <w:rsid w:val="00305B62"/>
    <w:rsid w:val="00310CA6"/>
    <w:rsid w:val="00311765"/>
    <w:rsid w:val="00314A17"/>
    <w:rsid w:val="00316EE0"/>
    <w:rsid w:val="00317775"/>
    <w:rsid w:val="00331C80"/>
    <w:rsid w:val="00341F17"/>
    <w:rsid w:val="00346333"/>
    <w:rsid w:val="00347310"/>
    <w:rsid w:val="00347F02"/>
    <w:rsid w:val="00350A7F"/>
    <w:rsid w:val="00353892"/>
    <w:rsid w:val="0035798E"/>
    <w:rsid w:val="00360FEC"/>
    <w:rsid w:val="00366FFF"/>
    <w:rsid w:val="003728CA"/>
    <w:rsid w:val="00372E6C"/>
    <w:rsid w:val="00377A0D"/>
    <w:rsid w:val="00387AA4"/>
    <w:rsid w:val="00387C28"/>
    <w:rsid w:val="00387C95"/>
    <w:rsid w:val="003951F3"/>
    <w:rsid w:val="00396AB6"/>
    <w:rsid w:val="003970A3"/>
    <w:rsid w:val="003B2D20"/>
    <w:rsid w:val="003D4550"/>
    <w:rsid w:val="003E6B12"/>
    <w:rsid w:val="003F1475"/>
    <w:rsid w:val="003F41D4"/>
    <w:rsid w:val="0040044E"/>
    <w:rsid w:val="0041326C"/>
    <w:rsid w:val="00414C6B"/>
    <w:rsid w:val="00415DF7"/>
    <w:rsid w:val="004222FC"/>
    <w:rsid w:val="00431BF9"/>
    <w:rsid w:val="0044303A"/>
    <w:rsid w:val="00450D7D"/>
    <w:rsid w:val="00453005"/>
    <w:rsid w:val="00455A56"/>
    <w:rsid w:val="00455F17"/>
    <w:rsid w:val="004734D6"/>
    <w:rsid w:val="00487914"/>
    <w:rsid w:val="004918A5"/>
    <w:rsid w:val="00491CA6"/>
    <w:rsid w:val="004B1BD6"/>
    <w:rsid w:val="004B542D"/>
    <w:rsid w:val="004C3E93"/>
    <w:rsid w:val="004C5015"/>
    <w:rsid w:val="004C69C0"/>
    <w:rsid w:val="004D4A56"/>
    <w:rsid w:val="004D5011"/>
    <w:rsid w:val="004E6F7D"/>
    <w:rsid w:val="004F06BD"/>
    <w:rsid w:val="004F276F"/>
    <w:rsid w:val="004F779E"/>
    <w:rsid w:val="005017B1"/>
    <w:rsid w:val="005154DF"/>
    <w:rsid w:val="00525462"/>
    <w:rsid w:val="0053592D"/>
    <w:rsid w:val="005523A4"/>
    <w:rsid w:val="00557A09"/>
    <w:rsid w:val="00561141"/>
    <w:rsid w:val="00571875"/>
    <w:rsid w:val="00572A2B"/>
    <w:rsid w:val="00574043"/>
    <w:rsid w:val="005808A7"/>
    <w:rsid w:val="005844CD"/>
    <w:rsid w:val="00593406"/>
    <w:rsid w:val="0059577B"/>
    <w:rsid w:val="005962E1"/>
    <w:rsid w:val="005965D0"/>
    <w:rsid w:val="005B19D8"/>
    <w:rsid w:val="005B4785"/>
    <w:rsid w:val="005D2F66"/>
    <w:rsid w:val="005E2D8A"/>
    <w:rsid w:val="005F1ACD"/>
    <w:rsid w:val="005F4E33"/>
    <w:rsid w:val="005F5CDA"/>
    <w:rsid w:val="00600B36"/>
    <w:rsid w:val="006019F2"/>
    <w:rsid w:val="0060313C"/>
    <w:rsid w:val="00603828"/>
    <w:rsid w:val="0060545D"/>
    <w:rsid w:val="00605AD1"/>
    <w:rsid w:val="0061118E"/>
    <w:rsid w:val="00614257"/>
    <w:rsid w:val="0062088B"/>
    <w:rsid w:val="006266DF"/>
    <w:rsid w:val="00630833"/>
    <w:rsid w:val="00636533"/>
    <w:rsid w:val="00637302"/>
    <w:rsid w:val="006378B9"/>
    <w:rsid w:val="00644189"/>
    <w:rsid w:val="00655060"/>
    <w:rsid w:val="00656654"/>
    <w:rsid w:val="00665944"/>
    <w:rsid w:val="006807F7"/>
    <w:rsid w:val="00686306"/>
    <w:rsid w:val="0069677D"/>
    <w:rsid w:val="006A5873"/>
    <w:rsid w:val="006A7D74"/>
    <w:rsid w:val="006B401E"/>
    <w:rsid w:val="006C4817"/>
    <w:rsid w:val="006C484B"/>
    <w:rsid w:val="006D1DDE"/>
    <w:rsid w:val="006D3B95"/>
    <w:rsid w:val="006D5BD6"/>
    <w:rsid w:val="00705BA1"/>
    <w:rsid w:val="00707108"/>
    <w:rsid w:val="00715262"/>
    <w:rsid w:val="00716A61"/>
    <w:rsid w:val="00721A3C"/>
    <w:rsid w:val="00722D15"/>
    <w:rsid w:val="007240FF"/>
    <w:rsid w:val="007268B9"/>
    <w:rsid w:val="0073022F"/>
    <w:rsid w:val="00737C3C"/>
    <w:rsid w:val="00741783"/>
    <w:rsid w:val="007421C2"/>
    <w:rsid w:val="007701DB"/>
    <w:rsid w:val="00776BC7"/>
    <w:rsid w:val="0079413B"/>
    <w:rsid w:val="007A7789"/>
    <w:rsid w:val="007B4EC5"/>
    <w:rsid w:val="007B5CA6"/>
    <w:rsid w:val="007B71C4"/>
    <w:rsid w:val="007C00E7"/>
    <w:rsid w:val="007C1EDB"/>
    <w:rsid w:val="007D245B"/>
    <w:rsid w:val="007D5028"/>
    <w:rsid w:val="007E0F73"/>
    <w:rsid w:val="007E3E06"/>
    <w:rsid w:val="007F16C0"/>
    <w:rsid w:val="007F383D"/>
    <w:rsid w:val="00800D7B"/>
    <w:rsid w:val="0080468E"/>
    <w:rsid w:val="008057D6"/>
    <w:rsid w:val="00812258"/>
    <w:rsid w:val="008278EE"/>
    <w:rsid w:val="00840C78"/>
    <w:rsid w:val="00841008"/>
    <w:rsid w:val="008501BD"/>
    <w:rsid w:val="00855328"/>
    <w:rsid w:val="00866582"/>
    <w:rsid w:val="00867C59"/>
    <w:rsid w:val="008830BB"/>
    <w:rsid w:val="00895751"/>
    <w:rsid w:val="00895A50"/>
    <w:rsid w:val="00897B95"/>
    <w:rsid w:val="008A3F0D"/>
    <w:rsid w:val="008A4895"/>
    <w:rsid w:val="008A6564"/>
    <w:rsid w:val="008B65B7"/>
    <w:rsid w:val="008E2185"/>
    <w:rsid w:val="008E24D6"/>
    <w:rsid w:val="008F13F1"/>
    <w:rsid w:val="008F52CB"/>
    <w:rsid w:val="00900056"/>
    <w:rsid w:val="00901AC4"/>
    <w:rsid w:val="00902064"/>
    <w:rsid w:val="009031A6"/>
    <w:rsid w:val="009040D4"/>
    <w:rsid w:val="00905068"/>
    <w:rsid w:val="00922EE7"/>
    <w:rsid w:val="00930AF1"/>
    <w:rsid w:val="00932C04"/>
    <w:rsid w:val="009438F2"/>
    <w:rsid w:val="00943F31"/>
    <w:rsid w:val="00944F16"/>
    <w:rsid w:val="00945797"/>
    <w:rsid w:val="00946A6F"/>
    <w:rsid w:val="00951090"/>
    <w:rsid w:val="00952BE3"/>
    <w:rsid w:val="00957943"/>
    <w:rsid w:val="00960437"/>
    <w:rsid w:val="0097239B"/>
    <w:rsid w:val="00977456"/>
    <w:rsid w:val="009801AF"/>
    <w:rsid w:val="00980C0F"/>
    <w:rsid w:val="00992E2A"/>
    <w:rsid w:val="00996E01"/>
    <w:rsid w:val="00997B06"/>
    <w:rsid w:val="009B402C"/>
    <w:rsid w:val="009D63AE"/>
    <w:rsid w:val="009E60D8"/>
    <w:rsid w:val="009F0340"/>
    <w:rsid w:val="009F2E6E"/>
    <w:rsid w:val="009F4414"/>
    <w:rsid w:val="00A00868"/>
    <w:rsid w:val="00A01DD0"/>
    <w:rsid w:val="00A0689E"/>
    <w:rsid w:val="00A11705"/>
    <w:rsid w:val="00A12F33"/>
    <w:rsid w:val="00A171FB"/>
    <w:rsid w:val="00A172B2"/>
    <w:rsid w:val="00A32DF3"/>
    <w:rsid w:val="00A44A4B"/>
    <w:rsid w:val="00A45708"/>
    <w:rsid w:val="00A60EF2"/>
    <w:rsid w:val="00A61415"/>
    <w:rsid w:val="00A6467B"/>
    <w:rsid w:val="00A67ED9"/>
    <w:rsid w:val="00A736CA"/>
    <w:rsid w:val="00A73D48"/>
    <w:rsid w:val="00A756A8"/>
    <w:rsid w:val="00A762F6"/>
    <w:rsid w:val="00A85F62"/>
    <w:rsid w:val="00A91A83"/>
    <w:rsid w:val="00AA3D97"/>
    <w:rsid w:val="00AB5484"/>
    <w:rsid w:val="00AC290B"/>
    <w:rsid w:val="00AC5A11"/>
    <w:rsid w:val="00AD0733"/>
    <w:rsid w:val="00AD0ABE"/>
    <w:rsid w:val="00AD4448"/>
    <w:rsid w:val="00AE0B54"/>
    <w:rsid w:val="00AE3DF9"/>
    <w:rsid w:val="00AE6ACD"/>
    <w:rsid w:val="00AE7152"/>
    <w:rsid w:val="00AE758E"/>
    <w:rsid w:val="00AE7E22"/>
    <w:rsid w:val="00AF162A"/>
    <w:rsid w:val="00AF61FA"/>
    <w:rsid w:val="00B078C2"/>
    <w:rsid w:val="00B21CC5"/>
    <w:rsid w:val="00B238AD"/>
    <w:rsid w:val="00B314E3"/>
    <w:rsid w:val="00B31506"/>
    <w:rsid w:val="00B42A3F"/>
    <w:rsid w:val="00B4417D"/>
    <w:rsid w:val="00B50BAA"/>
    <w:rsid w:val="00B51811"/>
    <w:rsid w:val="00B53CE8"/>
    <w:rsid w:val="00B56385"/>
    <w:rsid w:val="00B61D96"/>
    <w:rsid w:val="00B71266"/>
    <w:rsid w:val="00B76E81"/>
    <w:rsid w:val="00B872C8"/>
    <w:rsid w:val="00B93BE1"/>
    <w:rsid w:val="00B9595F"/>
    <w:rsid w:val="00B96C67"/>
    <w:rsid w:val="00BA11C5"/>
    <w:rsid w:val="00BB1532"/>
    <w:rsid w:val="00BB6C91"/>
    <w:rsid w:val="00BC3AC1"/>
    <w:rsid w:val="00BC3D57"/>
    <w:rsid w:val="00BC4917"/>
    <w:rsid w:val="00BD0451"/>
    <w:rsid w:val="00BD0B61"/>
    <w:rsid w:val="00BE1C2A"/>
    <w:rsid w:val="00BE393B"/>
    <w:rsid w:val="00BF32DA"/>
    <w:rsid w:val="00BF594F"/>
    <w:rsid w:val="00BF7C0F"/>
    <w:rsid w:val="00C066CF"/>
    <w:rsid w:val="00C1772D"/>
    <w:rsid w:val="00C2211F"/>
    <w:rsid w:val="00C236EC"/>
    <w:rsid w:val="00C248E2"/>
    <w:rsid w:val="00C34949"/>
    <w:rsid w:val="00C454C5"/>
    <w:rsid w:val="00C56394"/>
    <w:rsid w:val="00C563D8"/>
    <w:rsid w:val="00C62EF1"/>
    <w:rsid w:val="00C63F5B"/>
    <w:rsid w:val="00C740E9"/>
    <w:rsid w:val="00C74FE7"/>
    <w:rsid w:val="00C84462"/>
    <w:rsid w:val="00C94EF3"/>
    <w:rsid w:val="00CA35C8"/>
    <w:rsid w:val="00CA4C26"/>
    <w:rsid w:val="00CB1DBF"/>
    <w:rsid w:val="00CC107B"/>
    <w:rsid w:val="00CC6681"/>
    <w:rsid w:val="00CD2A26"/>
    <w:rsid w:val="00D03BC0"/>
    <w:rsid w:val="00D12949"/>
    <w:rsid w:val="00D169A5"/>
    <w:rsid w:val="00D24D38"/>
    <w:rsid w:val="00D25C66"/>
    <w:rsid w:val="00D27A43"/>
    <w:rsid w:val="00D4328B"/>
    <w:rsid w:val="00D44786"/>
    <w:rsid w:val="00D54385"/>
    <w:rsid w:val="00D6707E"/>
    <w:rsid w:val="00D741A9"/>
    <w:rsid w:val="00D747D9"/>
    <w:rsid w:val="00D74906"/>
    <w:rsid w:val="00D75B8A"/>
    <w:rsid w:val="00D778D3"/>
    <w:rsid w:val="00D843CE"/>
    <w:rsid w:val="00D85C82"/>
    <w:rsid w:val="00D90A97"/>
    <w:rsid w:val="00D93B64"/>
    <w:rsid w:val="00DA0164"/>
    <w:rsid w:val="00DA1EF6"/>
    <w:rsid w:val="00DA4A9E"/>
    <w:rsid w:val="00DB208E"/>
    <w:rsid w:val="00DB631C"/>
    <w:rsid w:val="00DC4BEE"/>
    <w:rsid w:val="00DC6F0F"/>
    <w:rsid w:val="00DC7CAE"/>
    <w:rsid w:val="00DD2DF5"/>
    <w:rsid w:val="00DD75A5"/>
    <w:rsid w:val="00DE4FAB"/>
    <w:rsid w:val="00DE5F14"/>
    <w:rsid w:val="00DE6FCD"/>
    <w:rsid w:val="00DF402B"/>
    <w:rsid w:val="00DF4E88"/>
    <w:rsid w:val="00DF4F84"/>
    <w:rsid w:val="00E0030B"/>
    <w:rsid w:val="00E114F4"/>
    <w:rsid w:val="00E12D0D"/>
    <w:rsid w:val="00E13694"/>
    <w:rsid w:val="00E13F30"/>
    <w:rsid w:val="00E2122D"/>
    <w:rsid w:val="00E219B4"/>
    <w:rsid w:val="00E224C4"/>
    <w:rsid w:val="00E278EA"/>
    <w:rsid w:val="00E3180B"/>
    <w:rsid w:val="00E3301D"/>
    <w:rsid w:val="00E42597"/>
    <w:rsid w:val="00E559F1"/>
    <w:rsid w:val="00E56AF7"/>
    <w:rsid w:val="00E62D83"/>
    <w:rsid w:val="00E66A1A"/>
    <w:rsid w:val="00E70880"/>
    <w:rsid w:val="00E744BC"/>
    <w:rsid w:val="00E750F8"/>
    <w:rsid w:val="00E941A8"/>
    <w:rsid w:val="00EA1AEC"/>
    <w:rsid w:val="00EB5EBB"/>
    <w:rsid w:val="00EC1E0C"/>
    <w:rsid w:val="00EE3959"/>
    <w:rsid w:val="00EF7034"/>
    <w:rsid w:val="00F01B66"/>
    <w:rsid w:val="00F055ED"/>
    <w:rsid w:val="00F104AE"/>
    <w:rsid w:val="00F3733D"/>
    <w:rsid w:val="00F43E03"/>
    <w:rsid w:val="00F5309B"/>
    <w:rsid w:val="00F53B05"/>
    <w:rsid w:val="00F540CC"/>
    <w:rsid w:val="00F565F5"/>
    <w:rsid w:val="00F62273"/>
    <w:rsid w:val="00F62F3F"/>
    <w:rsid w:val="00F6345D"/>
    <w:rsid w:val="00F63DA1"/>
    <w:rsid w:val="00F6752E"/>
    <w:rsid w:val="00F67A9D"/>
    <w:rsid w:val="00F71FE6"/>
    <w:rsid w:val="00F74801"/>
    <w:rsid w:val="00F751D2"/>
    <w:rsid w:val="00F756BB"/>
    <w:rsid w:val="00F90983"/>
    <w:rsid w:val="00F92764"/>
    <w:rsid w:val="00F93456"/>
    <w:rsid w:val="00F9765D"/>
    <w:rsid w:val="00FA4A53"/>
    <w:rsid w:val="00FA7716"/>
    <w:rsid w:val="00FA7E65"/>
    <w:rsid w:val="00FB288C"/>
    <w:rsid w:val="00FC0DCD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74"/>
    <w:rPr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D74"/>
    <w:pPr>
      <w:keepNext/>
      <w:outlineLvl w:val="0"/>
    </w:pPr>
    <w:rPr>
      <w:sz w:val="52"/>
      <w:szCs w:val="52"/>
      <w:lang w:val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D74"/>
    <w:pPr>
      <w:keepNext/>
      <w:tabs>
        <w:tab w:val="left" w:pos="1700"/>
      </w:tabs>
      <w:jc w:val="center"/>
      <w:outlineLvl w:val="1"/>
    </w:pPr>
    <w:rPr>
      <w:b/>
      <w:bCs/>
      <w:sz w:val="28"/>
      <w:szCs w:val="28"/>
      <w:lang w:val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D74"/>
    <w:pPr>
      <w:keepNext/>
      <w:jc w:val="center"/>
      <w:outlineLvl w:val="2"/>
    </w:pPr>
    <w:rPr>
      <w:sz w:val="24"/>
      <w:szCs w:val="24"/>
      <w:lang w:val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D74"/>
    <w:pPr>
      <w:keepNext/>
      <w:jc w:val="center"/>
      <w:outlineLvl w:val="3"/>
    </w:pPr>
    <w:rPr>
      <w:rFonts w:ascii="Zurich BlkEx BT" w:hAnsi="Zurich BlkEx BT" w:cs="Zurich BlkEx BT"/>
      <w:b/>
      <w:bCs/>
      <w:color w:val="0000F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7D74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7D74"/>
    <w:pPr>
      <w:keepNext/>
      <w:jc w:val="right"/>
      <w:outlineLvl w:val="5"/>
    </w:pPr>
    <w:rPr>
      <w:b/>
      <w:bCs/>
      <w:i/>
      <w:iCs/>
      <w:color w:val="00008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7D7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7D74"/>
    <w:pPr>
      <w:keepNext/>
      <w:jc w:val="center"/>
      <w:outlineLvl w:val="7"/>
    </w:pPr>
    <w:rPr>
      <w:b/>
      <w:bCs/>
      <w:sz w:val="18"/>
      <w:szCs w:val="18"/>
      <w:lang w:val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7D74"/>
    <w:pPr>
      <w:keepNext/>
      <w:jc w:val="center"/>
      <w:outlineLvl w:val="8"/>
    </w:pPr>
    <w:rPr>
      <w:b/>
      <w:bCs/>
      <w:sz w:val="24"/>
      <w:szCs w:val="24"/>
      <w:lang w:val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19D8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B19D8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B19D8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B19D8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B19D8"/>
    <w:rPr>
      <w:rFonts w:ascii="Calibri" w:hAnsi="Calibri" w:cs="Calibri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19D8"/>
    <w:rPr>
      <w:rFonts w:ascii="Calibri" w:hAnsi="Calibri" w:cs="Calibri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19D8"/>
    <w:rPr>
      <w:rFonts w:ascii="Calibri" w:hAnsi="Calibri" w:cs="Calibri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19D8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19D8"/>
    <w:rPr>
      <w:rFonts w:ascii="Cambria" w:hAnsi="Cambria" w:cs="Cambria"/>
      <w:lang w:val="ru-RU"/>
    </w:rPr>
  </w:style>
  <w:style w:type="paragraph" w:styleId="BodyText">
    <w:name w:val="Body Text"/>
    <w:basedOn w:val="Normal"/>
    <w:link w:val="BodyTextChar"/>
    <w:uiPriority w:val="99"/>
    <w:rsid w:val="006A7D74"/>
    <w:pPr>
      <w:jc w:val="both"/>
    </w:pPr>
    <w:rPr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19D8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A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D8"/>
    <w:rPr>
      <w:sz w:val="2"/>
      <w:szCs w:val="2"/>
      <w:lang w:val="ru-RU"/>
    </w:rPr>
  </w:style>
  <w:style w:type="paragraph" w:styleId="BodyText2">
    <w:name w:val="Body Text 2"/>
    <w:basedOn w:val="Normal"/>
    <w:link w:val="BodyText2Char"/>
    <w:uiPriority w:val="99"/>
    <w:rsid w:val="006A7D74"/>
    <w:pPr>
      <w:tabs>
        <w:tab w:val="left" w:pos="3150"/>
      </w:tabs>
    </w:pPr>
    <w:rPr>
      <w:rFonts w:ascii="Arial Rounded MT Bold" w:hAnsi="Arial Rounded MT Bold" w:cs="Arial Rounded MT Bold"/>
      <w:sz w:val="24"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19D8"/>
    <w:rPr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8278EE"/>
    <w:pPr>
      <w:tabs>
        <w:tab w:val="center" w:pos="4819"/>
        <w:tab w:val="right" w:pos="9638"/>
      </w:tabs>
    </w:pPr>
    <w:rPr>
      <w:lang w:val="it-I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19D8"/>
    <w:rPr>
      <w:sz w:val="20"/>
      <w:szCs w:val="20"/>
      <w:lang w:val="ru-RU"/>
    </w:rPr>
  </w:style>
  <w:style w:type="paragraph" w:styleId="ListParagraph">
    <w:name w:val="List Paragraph"/>
    <w:basedOn w:val="Normal"/>
    <w:uiPriority w:val="99"/>
    <w:qFormat/>
    <w:rsid w:val="00F751D2"/>
    <w:pPr>
      <w:ind w:left="708"/>
    </w:pPr>
  </w:style>
  <w:style w:type="paragraph" w:customStyle="1" w:styleId="CarattereCarattere">
    <w:name w:val="Carattere Carattere"/>
    <w:basedOn w:val="Normal"/>
    <w:uiPriority w:val="99"/>
    <w:rsid w:val="00D54385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customStyle="1" w:styleId="CarattereCarattereCarattereCarattereCarattere">
    <w:name w:val="Carattere Carattere Carattere Carattere Carattere"/>
    <w:basedOn w:val="Normal"/>
    <w:uiPriority w:val="99"/>
    <w:rsid w:val="003970A3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808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08A7"/>
    <w:rPr>
      <w:lang w:val="ru-RU"/>
    </w:rPr>
  </w:style>
  <w:style w:type="paragraph" w:customStyle="1" w:styleId="Corpodeltesto21">
    <w:name w:val="Corpo del testo 21"/>
    <w:basedOn w:val="Normal"/>
    <w:uiPriority w:val="99"/>
    <w:rsid w:val="005808A7"/>
    <w:pPr>
      <w:suppressAutoHyphens/>
      <w:spacing w:after="120" w:line="480" w:lineRule="auto"/>
    </w:pPr>
    <w:rPr>
      <w:sz w:val="24"/>
      <w:szCs w:val="24"/>
      <w:lang w:val="it-IT" w:eastAsia="ar-SA"/>
    </w:rPr>
  </w:style>
  <w:style w:type="table" w:styleId="TableGrid">
    <w:name w:val="Table Grid"/>
    <w:basedOn w:val="TableNormal"/>
    <w:uiPriority w:val="99"/>
    <w:rsid w:val="00902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87C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16EE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9D8"/>
    <w:rPr>
      <w:sz w:val="20"/>
      <w:szCs w:val="20"/>
      <w:lang w:val="ru-RU"/>
    </w:rPr>
  </w:style>
  <w:style w:type="character" w:styleId="PageNumber">
    <w:name w:val="page number"/>
    <w:basedOn w:val="DefaultParagraphFont"/>
    <w:uiPriority w:val="99"/>
    <w:rsid w:val="00316EE0"/>
  </w:style>
  <w:style w:type="paragraph" w:customStyle="1" w:styleId="Default">
    <w:name w:val="Default"/>
    <w:uiPriority w:val="99"/>
    <w:rsid w:val="00DE4F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37</Words>
  <Characters>211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</dc:title>
  <dc:subject/>
  <dc:creator>direttore</dc:creator>
  <cp:keywords/>
  <dc:description/>
  <cp:lastModifiedBy>alioan</cp:lastModifiedBy>
  <cp:revision>4</cp:revision>
  <cp:lastPrinted>2016-03-14T07:21:00Z</cp:lastPrinted>
  <dcterms:created xsi:type="dcterms:W3CDTF">2016-04-18T09:22:00Z</dcterms:created>
  <dcterms:modified xsi:type="dcterms:W3CDTF">2016-04-18T09:42:00Z</dcterms:modified>
</cp:coreProperties>
</file>